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57" w:rsidRDefault="0048660A">
      <w:r>
        <w:t>08/0</w:t>
      </w:r>
      <w:r w:rsidR="00E40469">
        <w:t>5</w:t>
      </w:r>
      <w:r w:rsidR="00DE0E0F">
        <w:t xml:space="preserve">/2022 </w:t>
      </w:r>
      <w:r w:rsidR="00FE6B2E">
        <w:t>For Tuesday</w:t>
      </w:r>
      <w:r w:rsidR="00D37940">
        <w:t xml:space="preserve">, </w:t>
      </w:r>
      <w:r>
        <w:t>August 9</w:t>
      </w:r>
      <w:r w:rsidR="00175E75">
        <w:t>th</w:t>
      </w:r>
      <w:r w:rsidR="00FE6B2E">
        <w:t xml:space="preserve"> meeting: </w:t>
      </w:r>
    </w:p>
    <w:p w:rsidR="00A0703A" w:rsidRDefault="00A0703A" w:rsidP="00F13DF6">
      <w:pPr>
        <w:rPr>
          <w:b/>
          <w:u w:val="single"/>
        </w:rPr>
      </w:pPr>
    </w:p>
    <w:p w:rsidR="00825D5C" w:rsidRDefault="009428AB" w:rsidP="00F13DF6">
      <w:pPr>
        <w:rPr>
          <w:b/>
          <w:u w:val="single"/>
        </w:rPr>
      </w:pPr>
      <w:r>
        <w:rPr>
          <w:b/>
          <w:u w:val="single"/>
        </w:rPr>
        <w:t>Credit Card/Debit Card</w:t>
      </w:r>
      <w:r w:rsidR="00825D5C" w:rsidRPr="00825D5C">
        <w:rPr>
          <w:b/>
          <w:u w:val="single"/>
        </w:rPr>
        <w:t xml:space="preserve"> Payments</w:t>
      </w:r>
    </w:p>
    <w:p w:rsidR="00825D5C" w:rsidRDefault="00825D5C" w:rsidP="00F13DF6">
      <w:pPr>
        <w:rPr>
          <w:b/>
          <w:u w:val="single"/>
        </w:rPr>
      </w:pPr>
    </w:p>
    <w:p w:rsidR="00192527" w:rsidRDefault="0009795E" w:rsidP="00F13DF6">
      <w:r>
        <w:t xml:space="preserve">Accuracy on surcharging has been verified with Huntington.  </w:t>
      </w:r>
      <w:r w:rsidR="00713104">
        <w:t xml:space="preserve">We had both debit cards and credit cards taken for payments.  </w:t>
      </w:r>
    </w:p>
    <w:p w:rsidR="0009795E" w:rsidRDefault="0009795E" w:rsidP="00F13DF6"/>
    <w:p w:rsidR="0009795E" w:rsidRDefault="008728FC" w:rsidP="00F13DF6">
      <w:r>
        <w:t xml:space="preserve">I </w:t>
      </w:r>
      <w:r w:rsidR="00C072B5">
        <w:t xml:space="preserve">have </w:t>
      </w:r>
      <w:bookmarkStart w:id="0" w:name="_GoBack"/>
      <w:bookmarkEnd w:id="0"/>
      <w:r>
        <w:t>submitted a</w:t>
      </w:r>
      <w:r w:rsidR="0009795E">
        <w:t xml:space="preserve"> suggestion to send out a thank you when returning deposit money to customers who </w:t>
      </w:r>
      <w:r>
        <w:t xml:space="preserve">have </w:t>
      </w:r>
      <w:r w:rsidR="0009795E">
        <w:t>rent</w:t>
      </w:r>
      <w:r>
        <w:t>ed</w:t>
      </w:r>
      <w:r w:rsidR="0009795E">
        <w:t xml:space="preserve"> the shelter and </w:t>
      </w:r>
      <w:r w:rsidR="00713104">
        <w:t xml:space="preserve">to </w:t>
      </w:r>
      <w:r w:rsidR="0009795E">
        <w:t xml:space="preserve">offer a discount for a future rental. </w:t>
      </w:r>
      <w:r w:rsidR="00713104">
        <w:t xml:space="preserve"> </w:t>
      </w:r>
      <w:r>
        <w:t>The discount would need to have Board approval.</w:t>
      </w:r>
      <w:r w:rsidR="00713104">
        <w:t xml:space="preserve">  This is only a suggestion.</w:t>
      </w:r>
    </w:p>
    <w:p w:rsidR="0009795E" w:rsidRPr="0009795E" w:rsidRDefault="0009795E" w:rsidP="00F13DF6"/>
    <w:p w:rsidR="0050298D" w:rsidRDefault="007025E0">
      <w:pPr>
        <w:rPr>
          <w:b/>
          <w:u w:val="single"/>
        </w:rPr>
      </w:pPr>
      <w:r>
        <w:rPr>
          <w:b/>
          <w:u w:val="single"/>
        </w:rPr>
        <w:t xml:space="preserve">Records </w:t>
      </w:r>
      <w:r w:rsidR="002254DE">
        <w:rPr>
          <w:b/>
          <w:u w:val="single"/>
        </w:rPr>
        <w:t>Retention</w:t>
      </w:r>
      <w:r>
        <w:rPr>
          <w:b/>
          <w:u w:val="single"/>
        </w:rPr>
        <w:t xml:space="preserve"> </w:t>
      </w:r>
    </w:p>
    <w:p w:rsidR="00F13DF6" w:rsidRDefault="00F13DF6">
      <w:pPr>
        <w:rPr>
          <w:b/>
          <w:u w:val="single"/>
        </w:rPr>
      </w:pPr>
    </w:p>
    <w:p w:rsidR="00DC6262" w:rsidRDefault="001C24B3">
      <w:r>
        <w:t xml:space="preserve">The records room at Blessing is being organized.  Thank you to all </w:t>
      </w:r>
      <w:r w:rsidR="0009795E">
        <w:t xml:space="preserve">that is helping and all </w:t>
      </w:r>
      <w:r>
        <w:t xml:space="preserve">that </w:t>
      </w:r>
      <w:r w:rsidR="00AD30EA">
        <w:t>has offered to help.</w:t>
      </w:r>
    </w:p>
    <w:p w:rsidR="001C24B3" w:rsidRDefault="001C24B3"/>
    <w:p w:rsidR="001C24B3" w:rsidRPr="00926FBF" w:rsidRDefault="00FD44CD">
      <w:pPr>
        <w:rPr>
          <w:b/>
          <w:u w:val="single"/>
        </w:rPr>
      </w:pPr>
      <w:r w:rsidRPr="00926FBF">
        <w:rPr>
          <w:b/>
          <w:u w:val="single"/>
        </w:rPr>
        <w:t>Cash Management</w:t>
      </w:r>
    </w:p>
    <w:p w:rsidR="008273AA" w:rsidRDefault="008273AA" w:rsidP="008273AA"/>
    <w:p w:rsidR="0009795E" w:rsidRDefault="0009795E" w:rsidP="008273AA">
      <w:r>
        <w:t xml:space="preserve">The Cash Management Policy that has been adopted by our Board last meeting was sent out to Dept. Heads &amp; </w:t>
      </w:r>
      <w:r w:rsidR="009428AB">
        <w:t xml:space="preserve">to our </w:t>
      </w:r>
      <w:r>
        <w:t xml:space="preserve">Elected Official Assistant who take collections &amp; make deposits.  </w:t>
      </w:r>
    </w:p>
    <w:p w:rsidR="0009795E" w:rsidRDefault="0009795E" w:rsidP="008273AA">
      <w:r>
        <w:t xml:space="preserve">A log has been created according to policy and sent also.  This policy helps us maintain compliance with the timeframe in which we make deposits.  </w:t>
      </w:r>
    </w:p>
    <w:p w:rsidR="008B56D8" w:rsidRDefault="008B56D8">
      <w:pPr>
        <w:rPr>
          <w:b/>
          <w:u w:val="single"/>
        </w:rPr>
      </w:pPr>
    </w:p>
    <w:p w:rsidR="00926FBF" w:rsidRDefault="0009795E">
      <w:r w:rsidRPr="0009795E">
        <w:t xml:space="preserve">Resolutions </w:t>
      </w:r>
      <w:r>
        <w:t xml:space="preserve">have been </w:t>
      </w:r>
      <w:r w:rsidRPr="0009795E">
        <w:t>created for both the Cash Management &amp; Internal Controls Polic</w:t>
      </w:r>
      <w:r w:rsidR="0048660A">
        <w:t>y that has been adopted</w:t>
      </w:r>
      <w:r w:rsidRPr="0009795E">
        <w:t>.</w:t>
      </w:r>
      <w:r w:rsidR="00926FBF" w:rsidRPr="0009795E">
        <w:t xml:space="preserve">  </w:t>
      </w:r>
    </w:p>
    <w:p w:rsidR="00592995" w:rsidRDefault="00592995"/>
    <w:p w:rsidR="00592995" w:rsidRPr="00592995" w:rsidRDefault="00592995">
      <w:pPr>
        <w:rPr>
          <w:b/>
          <w:u w:val="single"/>
        </w:rPr>
      </w:pPr>
      <w:r w:rsidRPr="00592995">
        <w:rPr>
          <w:b/>
          <w:u w:val="single"/>
        </w:rPr>
        <w:t>New Administrative Position</w:t>
      </w:r>
    </w:p>
    <w:p w:rsidR="00592995" w:rsidRDefault="00592995"/>
    <w:p w:rsidR="00592995" w:rsidRDefault="00592995">
      <w:r>
        <w:t>It was discussed at the last meeting that Leo be paid out of General Fund</w:t>
      </w:r>
      <w:r w:rsidR="008728FC">
        <w:t xml:space="preserve"> for his new salary position</w:t>
      </w:r>
      <w:r>
        <w:t>.    I</w:t>
      </w:r>
      <w:r w:rsidR="00436D78">
        <w:t xml:space="preserve"> </w:t>
      </w:r>
      <w:r w:rsidR="00E40469">
        <w:t>verified with</w:t>
      </w:r>
      <w:r w:rsidR="00436D78">
        <w:t xml:space="preserve"> Local Government Services </w:t>
      </w:r>
      <w:r w:rsidR="006147F1">
        <w:t xml:space="preserve">(LGS) </w:t>
      </w:r>
      <w:r w:rsidR="00436D78">
        <w:t xml:space="preserve">as to what appropriation(s) would best be </w:t>
      </w:r>
      <w:r w:rsidR="006147F1">
        <w:t>used</w:t>
      </w:r>
      <w:r w:rsidR="00E40469">
        <w:t xml:space="preserve"> for this new position</w:t>
      </w:r>
      <w:r w:rsidR="006147F1">
        <w:t xml:space="preserve">.  </w:t>
      </w:r>
      <w:r w:rsidR="00436D78">
        <w:t xml:space="preserve">  </w:t>
      </w:r>
      <w:r w:rsidR="00E40469">
        <w:t>A</w:t>
      </w:r>
      <w:r>
        <w:t xml:space="preserve"> </w:t>
      </w:r>
      <w:r w:rsidR="00E40469">
        <w:t xml:space="preserve">certification documenting an approximate percentage is to be submitted each payroll to determine the split of salary between Administrative &amp; Zoning in the General Fund.  </w:t>
      </w:r>
    </w:p>
    <w:p w:rsidR="00592995" w:rsidRDefault="00592995"/>
    <w:p w:rsidR="00592995" w:rsidRPr="00592995" w:rsidRDefault="00592995">
      <w:pPr>
        <w:rPr>
          <w:b/>
          <w:u w:val="single"/>
        </w:rPr>
      </w:pPr>
      <w:r w:rsidRPr="00592995">
        <w:rPr>
          <w:b/>
          <w:u w:val="single"/>
        </w:rPr>
        <w:t>OTARMA Inventory Lists</w:t>
      </w:r>
    </w:p>
    <w:p w:rsidR="00592995" w:rsidRPr="00592995" w:rsidRDefault="00592995">
      <w:pPr>
        <w:rPr>
          <w:b/>
          <w:u w:val="single"/>
        </w:rPr>
      </w:pPr>
    </w:p>
    <w:p w:rsidR="00592995" w:rsidRDefault="00592995">
      <w:r>
        <w:t xml:space="preserve">I received Roads &amp; Parks inventory lists back from the Department Managers.  I forwarded these to Mark who is handling the inventory.  </w:t>
      </w:r>
    </w:p>
    <w:p w:rsidR="00592995" w:rsidRDefault="00592995"/>
    <w:p w:rsidR="00592995" w:rsidRPr="00FE2B2E" w:rsidRDefault="00592995">
      <w:pPr>
        <w:rPr>
          <w:b/>
          <w:u w:val="single"/>
        </w:rPr>
      </w:pPr>
      <w:r w:rsidRPr="00FE2B2E">
        <w:rPr>
          <w:b/>
          <w:u w:val="single"/>
        </w:rPr>
        <w:t xml:space="preserve">Budget Reports </w:t>
      </w:r>
    </w:p>
    <w:p w:rsidR="009428AB" w:rsidRDefault="009428AB"/>
    <w:p w:rsidR="00592995" w:rsidRDefault="00592995">
      <w:r>
        <w:t xml:space="preserve">I have submitted current budget reports to each Dept. Head to </w:t>
      </w:r>
      <w:r w:rsidR="00FE2B2E">
        <w:t xml:space="preserve">inform and aide them </w:t>
      </w:r>
      <w:r w:rsidR="00127C11">
        <w:t>to keep</w:t>
      </w:r>
      <w:r w:rsidR="00FE2B2E">
        <w:t xml:space="preserve"> track &amp;</w:t>
      </w:r>
      <w:r w:rsidR="005000DC">
        <w:t xml:space="preserve"> on</w:t>
      </w:r>
      <w:r w:rsidR="00FE2B2E">
        <w:t xml:space="preserve"> target of their set budget</w:t>
      </w:r>
      <w:r w:rsidR="009428AB">
        <w:t xml:space="preserve"> amounts</w:t>
      </w:r>
      <w:r w:rsidR="00FE2B2E">
        <w:t xml:space="preserve">.  </w:t>
      </w:r>
    </w:p>
    <w:p w:rsidR="00704FC8" w:rsidRDefault="00704FC8"/>
    <w:p w:rsidR="00FE2B2E" w:rsidRDefault="00FE2B2E">
      <w:r>
        <w:t>YTD:  $</w:t>
      </w:r>
      <w:r w:rsidR="00461CC1">
        <w:t>199,080.88</w:t>
      </w:r>
      <w:r>
        <w:t xml:space="preserve"> in Resolutions have been created to spend APRA Local Fiscal Recovery </w:t>
      </w:r>
      <w:r w:rsidR="009428AB">
        <w:t>f</w:t>
      </w:r>
      <w:r>
        <w:t xml:space="preserve">unds.  The Blessing </w:t>
      </w:r>
      <w:r w:rsidR="009428AB">
        <w:t>r</w:t>
      </w:r>
      <w:r>
        <w:t xml:space="preserve">oof Resolution in the amount of $62,000 was placed on HOLD per </w:t>
      </w:r>
      <w:r w:rsidR="009428AB">
        <w:t xml:space="preserve">the </w:t>
      </w:r>
      <w:r>
        <w:t xml:space="preserve">advice of legal counsel.  The $62,000 was not encumbered yet.  </w:t>
      </w:r>
      <w:r w:rsidR="00127C11">
        <w:t>We have encumbered close to our appropriation amount for this year</w:t>
      </w:r>
      <w:r w:rsidR="00127C11">
        <w:t>.</w:t>
      </w:r>
      <w:r w:rsidR="00902999">
        <w:t xml:space="preserve"> We have only $36,764.21 unencumbered and</w:t>
      </w:r>
      <w:r>
        <w:t xml:space="preserve"> approximately $113,</w:t>
      </w:r>
      <w:r w:rsidR="00461CC1">
        <w:t>580</w:t>
      </w:r>
      <w:r>
        <w:t xml:space="preserve"> remaining in the fund balance</w:t>
      </w:r>
      <w:r w:rsidR="00127C11">
        <w:t xml:space="preserve"> (if the Blessing roof is fixed)</w:t>
      </w:r>
      <w:r>
        <w:t>.    If we are able to proceed with the Blessing roof this year</w:t>
      </w:r>
      <w:r w:rsidR="005000DC">
        <w:t>,</w:t>
      </w:r>
      <w:r>
        <w:t xml:space="preserve"> we will need to create a supplemental appropriation</w:t>
      </w:r>
      <w:r w:rsidR="00902999">
        <w:t xml:space="preserve"> in the amount of $25,235.79 if no other money is encumbered in this Fund</w:t>
      </w:r>
      <w:r w:rsidR="00BE5EA1">
        <w:t xml:space="preserve"> this year.</w:t>
      </w:r>
    </w:p>
    <w:p w:rsidR="005862B4" w:rsidRDefault="005862B4"/>
    <w:p w:rsidR="005862B4" w:rsidRPr="0009795E" w:rsidRDefault="00704FC8">
      <w:r>
        <w:t xml:space="preserve">Management Reports &amp; </w:t>
      </w:r>
      <w:r w:rsidR="005862B4">
        <w:t xml:space="preserve">Roads Fund balances have been given to Trustees.  </w:t>
      </w:r>
    </w:p>
    <w:sectPr w:rsidR="005862B4" w:rsidRPr="0009795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AD4" w:rsidRDefault="00883AD4" w:rsidP="007F011F">
      <w:r>
        <w:separator/>
      </w:r>
    </w:p>
  </w:endnote>
  <w:endnote w:type="continuationSeparator" w:id="0">
    <w:p w:rsidR="00883AD4" w:rsidRDefault="00883AD4" w:rsidP="007F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AD4" w:rsidRDefault="00883AD4" w:rsidP="007F011F">
      <w:r>
        <w:separator/>
      </w:r>
    </w:p>
  </w:footnote>
  <w:footnote w:type="continuationSeparator" w:id="0">
    <w:p w:rsidR="00883AD4" w:rsidRDefault="00883AD4" w:rsidP="007F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1F" w:rsidRDefault="000C4FB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483225" cy="26670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83225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011F" w:rsidRDefault="007F011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From the desk of Michele Nowakowski/Fiscal Officer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31.75pt;height:21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011F" w:rsidRDefault="007F011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From the desk of Michele Nowakowski/Fiscal Officer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F01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B2ED93C"/>
    <w:lvl w:ilvl="0">
      <w:start w:val="1"/>
      <w:numFmt w:val="decimal"/>
      <w:pStyle w:val="Style2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B070273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897F42"/>
    <w:multiLevelType w:val="hybridMultilevel"/>
    <w:tmpl w:val="A776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4EFB"/>
    <w:multiLevelType w:val="hybridMultilevel"/>
    <w:tmpl w:val="F086F9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1284F"/>
    <w:multiLevelType w:val="hybridMultilevel"/>
    <w:tmpl w:val="A0986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7799"/>
    <w:multiLevelType w:val="hybridMultilevel"/>
    <w:tmpl w:val="EBC8E4C8"/>
    <w:lvl w:ilvl="0" w:tplc="6C3233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328EB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3CDF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9A09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B003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EAF2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7655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26F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8E3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D963CA6"/>
    <w:multiLevelType w:val="hybridMultilevel"/>
    <w:tmpl w:val="09AED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35C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707A68"/>
    <w:multiLevelType w:val="hybridMultilevel"/>
    <w:tmpl w:val="7542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F5E81"/>
    <w:multiLevelType w:val="hybridMultilevel"/>
    <w:tmpl w:val="AD4CB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B03AB"/>
    <w:multiLevelType w:val="hybridMultilevel"/>
    <w:tmpl w:val="BF361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34206"/>
    <w:multiLevelType w:val="hybridMultilevel"/>
    <w:tmpl w:val="4A7CF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0073AA"/>
    <w:multiLevelType w:val="hybridMultilevel"/>
    <w:tmpl w:val="27D6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355E69"/>
    <w:multiLevelType w:val="hybridMultilevel"/>
    <w:tmpl w:val="4648B69C"/>
    <w:lvl w:ilvl="0" w:tplc="F2DA3E60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A76A8"/>
    <w:multiLevelType w:val="multilevel"/>
    <w:tmpl w:val="A34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96D29"/>
    <w:multiLevelType w:val="hybridMultilevel"/>
    <w:tmpl w:val="1E760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22E4C"/>
    <w:multiLevelType w:val="hybridMultilevel"/>
    <w:tmpl w:val="1C986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4661C"/>
    <w:multiLevelType w:val="hybridMultilevel"/>
    <w:tmpl w:val="018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92218"/>
    <w:multiLevelType w:val="hybridMultilevel"/>
    <w:tmpl w:val="4C12E790"/>
    <w:lvl w:ilvl="0" w:tplc="027C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20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88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EB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84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C7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2B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E6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8D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F2990"/>
    <w:multiLevelType w:val="multilevel"/>
    <w:tmpl w:val="709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DF1000"/>
    <w:multiLevelType w:val="hybridMultilevel"/>
    <w:tmpl w:val="40E04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A22EF"/>
    <w:multiLevelType w:val="hybridMultilevel"/>
    <w:tmpl w:val="A1E42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F66F80"/>
    <w:multiLevelType w:val="multilevel"/>
    <w:tmpl w:val="B5E0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6B7B1A"/>
    <w:multiLevelType w:val="hybridMultilevel"/>
    <w:tmpl w:val="547EF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21"/>
  </w:num>
  <w:num w:numId="12">
    <w:abstractNumId w:val="13"/>
  </w:num>
  <w:num w:numId="13">
    <w:abstractNumId w:val="22"/>
  </w:num>
  <w:num w:numId="14">
    <w:abstractNumId w:val="11"/>
  </w:num>
  <w:num w:numId="15">
    <w:abstractNumId w:val="14"/>
  </w:num>
  <w:num w:numId="16">
    <w:abstractNumId w:val="18"/>
  </w:num>
  <w:num w:numId="17">
    <w:abstractNumId w:val="5"/>
  </w:num>
  <w:num w:numId="18">
    <w:abstractNumId w:val="17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3"/>
  </w:num>
  <w:num w:numId="23">
    <w:abstractNumId w:val="7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9C"/>
    <w:rsid w:val="0001222D"/>
    <w:rsid w:val="00015AA2"/>
    <w:rsid w:val="0003001C"/>
    <w:rsid w:val="000324EC"/>
    <w:rsid w:val="00034F29"/>
    <w:rsid w:val="000351BB"/>
    <w:rsid w:val="00040127"/>
    <w:rsid w:val="00054DCC"/>
    <w:rsid w:val="00057FBA"/>
    <w:rsid w:val="00060448"/>
    <w:rsid w:val="00060A44"/>
    <w:rsid w:val="00062CA6"/>
    <w:rsid w:val="0006359E"/>
    <w:rsid w:val="00064913"/>
    <w:rsid w:val="00071EEB"/>
    <w:rsid w:val="00077782"/>
    <w:rsid w:val="00077CD8"/>
    <w:rsid w:val="0008126E"/>
    <w:rsid w:val="00083A81"/>
    <w:rsid w:val="000855E5"/>
    <w:rsid w:val="000911A1"/>
    <w:rsid w:val="00096B44"/>
    <w:rsid w:val="0009725A"/>
    <w:rsid w:val="0009795E"/>
    <w:rsid w:val="000A04A5"/>
    <w:rsid w:val="000A08F8"/>
    <w:rsid w:val="000A67EC"/>
    <w:rsid w:val="000A6AD7"/>
    <w:rsid w:val="000B01F3"/>
    <w:rsid w:val="000B2B0E"/>
    <w:rsid w:val="000B62A2"/>
    <w:rsid w:val="000B77C4"/>
    <w:rsid w:val="000C2CC9"/>
    <w:rsid w:val="000C4FBD"/>
    <w:rsid w:val="000D3BC8"/>
    <w:rsid w:val="000E3DD6"/>
    <w:rsid w:val="000E6389"/>
    <w:rsid w:val="000E6E9F"/>
    <w:rsid w:val="000F265A"/>
    <w:rsid w:val="000F553C"/>
    <w:rsid w:val="0010274C"/>
    <w:rsid w:val="001115F3"/>
    <w:rsid w:val="00112B54"/>
    <w:rsid w:val="0011360F"/>
    <w:rsid w:val="001146D2"/>
    <w:rsid w:val="00116AE6"/>
    <w:rsid w:val="001171A9"/>
    <w:rsid w:val="00117818"/>
    <w:rsid w:val="00125C2C"/>
    <w:rsid w:val="00127C11"/>
    <w:rsid w:val="00131A5E"/>
    <w:rsid w:val="00133509"/>
    <w:rsid w:val="00135CFC"/>
    <w:rsid w:val="0013667E"/>
    <w:rsid w:val="0014718C"/>
    <w:rsid w:val="0015216F"/>
    <w:rsid w:val="001551DB"/>
    <w:rsid w:val="0015689F"/>
    <w:rsid w:val="00157E6B"/>
    <w:rsid w:val="001677B2"/>
    <w:rsid w:val="0017200A"/>
    <w:rsid w:val="00172971"/>
    <w:rsid w:val="00172AF5"/>
    <w:rsid w:val="00175E75"/>
    <w:rsid w:val="00177B86"/>
    <w:rsid w:val="00180AAE"/>
    <w:rsid w:val="00192527"/>
    <w:rsid w:val="00192574"/>
    <w:rsid w:val="00193ED0"/>
    <w:rsid w:val="00195CD3"/>
    <w:rsid w:val="001965AA"/>
    <w:rsid w:val="00196D29"/>
    <w:rsid w:val="001A2ECD"/>
    <w:rsid w:val="001A51EC"/>
    <w:rsid w:val="001B0D34"/>
    <w:rsid w:val="001B1C46"/>
    <w:rsid w:val="001B53BC"/>
    <w:rsid w:val="001B6503"/>
    <w:rsid w:val="001B6585"/>
    <w:rsid w:val="001B6B01"/>
    <w:rsid w:val="001C141B"/>
    <w:rsid w:val="001C24B3"/>
    <w:rsid w:val="001C33B2"/>
    <w:rsid w:val="001D0F9A"/>
    <w:rsid w:val="001D15E5"/>
    <w:rsid w:val="001D3966"/>
    <w:rsid w:val="001D76B7"/>
    <w:rsid w:val="001D79E1"/>
    <w:rsid w:val="001E1844"/>
    <w:rsid w:val="001E1F0F"/>
    <w:rsid w:val="001E4E81"/>
    <w:rsid w:val="001E6499"/>
    <w:rsid w:val="00201188"/>
    <w:rsid w:val="00201868"/>
    <w:rsid w:val="00204552"/>
    <w:rsid w:val="00205BF9"/>
    <w:rsid w:val="00205E50"/>
    <w:rsid w:val="00207B54"/>
    <w:rsid w:val="00212FF4"/>
    <w:rsid w:val="00213056"/>
    <w:rsid w:val="00215639"/>
    <w:rsid w:val="002254DE"/>
    <w:rsid w:val="00237F34"/>
    <w:rsid w:val="00243E2B"/>
    <w:rsid w:val="002459FA"/>
    <w:rsid w:val="00245D37"/>
    <w:rsid w:val="002461FE"/>
    <w:rsid w:val="002468EA"/>
    <w:rsid w:val="00246EDE"/>
    <w:rsid w:val="002515CD"/>
    <w:rsid w:val="0025607A"/>
    <w:rsid w:val="002577AC"/>
    <w:rsid w:val="00257D97"/>
    <w:rsid w:val="00260DC1"/>
    <w:rsid w:val="00264572"/>
    <w:rsid w:val="00267E0A"/>
    <w:rsid w:val="00274B91"/>
    <w:rsid w:val="002A49D8"/>
    <w:rsid w:val="002A6BCB"/>
    <w:rsid w:val="002A75F7"/>
    <w:rsid w:val="002C2E7F"/>
    <w:rsid w:val="002C3BC2"/>
    <w:rsid w:val="002C4FF9"/>
    <w:rsid w:val="002C6767"/>
    <w:rsid w:val="002C7019"/>
    <w:rsid w:val="002C71B3"/>
    <w:rsid w:val="002C7E8A"/>
    <w:rsid w:val="002D2DA3"/>
    <w:rsid w:val="002D5A23"/>
    <w:rsid w:val="002D7CA3"/>
    <w:rsid w:val="002E4806"/>
    <w:rsid w:val="002E53A4"/>
    <w:rsid w:val="002E63FE"/>
    <w:rsid w:val="002F18E4"/>
    <w:rsid w:val="0030094C"/>
    <w:rsid w:val="00311A7B"/>
    <w:rsid w:val="00311D97"/>
    <w:rsid w:val="003124CC"/>
    <w:rsid w:val="00315FCF"/>
    <w:rsid w:val="00320A59"/>
    <w:rsid w:val="0033503A"/>
    <w:rsid w:val="00344E81"/>
    <w:rsid w:val="00344F91"/>
    <w:rsid w:val="00354358"/>
    <w:rsid w:val="003566B6"/>
    <w:rsid w:val="003610CC"/>
    <w:rsid w:val="00371EF6"/>
    <w:rsid w:val="00375B2A"/>
    <w:rsid w:val="0037660C"/>
    <w:rsid w:val="00386420"/>
    <w:rsid w:val="00394F6A"/>
    <w:rsid w:val="00395A57"/>
    <w:rsid w:val="003B0278"/>
    <w:rsid w:val="003B0F8E"/>
    <w:rsid w:val="003B3013"/>
    <w:rsid w:val="003C5C65"/>
    <w:rsid w:val="003C75A2"/>
    <w:rsid w:val="003D2413"/>
    <w:rsid w:val="003E0247"/>
    <w:rsid w:val="003E62EA"/>
    <w:rsid w:val="003F4878"/>
    <w:rsid w:val="003F6FAF"/>
    <w:rsid w:val="00400D23"/>
    <w:rsid w:val="00401103"/>
    <w:rsid w:val="004033DD"/>
    <w:rsid w:val="00405342"/>
    <w:rsid w:val="00413613"/>
    <w:rsid w:val="004146D6"/>
    <w:rsid w:val="00416B4D"/>
    <w:rsid w:val="00436D78"/>
    <w:rsid w:val="0043794B"/>
    <w:rsid w:val="004420B9"/>
    <w:rsid w:val="004505F2"/>
    <w:rsid w:val="0045422A"/>
    <w:rsid w:val="00454A35"/>
    <w:rsid w:val="00460A2F"/>
    <w:rsid w:val="004611C7"/>
    <w:rsid w:val="00461CC1"/>
    <w:rsid w:val="00467397"/>
    <w:rsid w:val="00480F8C"/>
    <w:rsid w:val="004832C4"/>
    <w:rsid w:val="00485D98"/>
    <w:rsid w:val="00485FC8"/>
    <w:rsid w:val="0048660A"/>
    <w:rsid w:val="0048779C"/>
    <w:rsid w:val="004956E1"/>
    <w:rsid w:val="004A4286"/>
    <w:rsid w:val="004A4D66"/>
    <w:rsid w:val="004B0A2E"/>
    <w:rsid w:val="004B1921"/>
    <w:rsid w:val="004B2E1F"/>
    <w:rsid w:val="004B60B5"/>
    <w:rsid w:val="004C0A93"/>
    <w:rsid w:val="004C1630"/>
    <w:rsid w:val="004C2B8D"/>
    <w:rsid w:val="004C5D45"/>
    <w:rsid w:val="004D73B8"/>
    <w:rsid w:val="004E12F1"/>
    <w:rsid w:val="004E57F6"/>
    <w:rsid w:val="004E6331"/>
    <w:rsid w:val="004F2FC1"/>
    <w:rsid w:val="004F7361"/>
    <w:rsid w:val="004F7F8E"/>
    <w:rsid w:val="005000DC"/>
    <w:rsid w:val="0050298D"/>
    <w:rsid w:val="00503369"/>
    <w:rsid w:val="0050421E"/>
    <w:rsid w:val="00510464"/>
    <w:rsid w:val="00513C00"/>
    <w:rsid w:val="00520725"/>
    <w:rsid w:val="00525B13"/>
    <w:rsid w:val="00535EA7"/>
    <w:rsid w:val="0053715B"/>
    <w:rsid w:val="0055017A"/>
    <w:rsid w:val="00551ADE"/>
    <w:rsid w:val="005537AB"/>
    <w:rsid w:val="0055528B"/>
    <w:rsid w:val="005564B3"/>
    <w:rsid w:val="00557DDA"/>
    <w:rsid w:val="005623A0"/>
    <w:rsid w:val="00565F87"/>
    <w:rsid w:val="00571099"/>
    <w:rsid w:val="00576903"/>
    <w:rsid w:val="00585E6A"/>
    <w:rsid w:val="005862B4"/>
    <w:rsid w:val="00592995"/>
    <w:rsid w:val="005A44C2"/>
    <w:rsid w:val="005B2F38"/>
    <w:rsid w:val="005D2376"/>
    <w:rsid w:val="005D3C22"/>
    <w:rsid w:val="005D4D92"/>
    <w:rsid w:val="005D7383"/>
    <w:rsid w:val="005E3C61"/>
    <w:rsid w:val="005E586E"/>
    <w:rsid w:val="005F7C88"/>
    <w:rsid w:val="006026BD"/>
    <w:rsid w:val="0060340E"/>
    <w:rsid w:val="006147F1"/>
    <w:rsid w:val="0062095E"/>
    <w:rsid w:val="006212CE"/>
    <w:rsid w:val="00621850"/>
    <w:rsid w:val="00627B8B"/>
    <w:rsid w:val="00630265"/>
    <w:rsid w:val="00631849"/>
    <w:rsid w:val="006328D5"/>
    <w:rsid w:val="006370BC"/>
    <w:rsid w:val="00637632"/>
    <w:rsid w:val="006457FC"/>
    <w:rsid w:val="00656ECE"/>
    <w:rsid w:val="00663544"/>
    <w:rsid w:val="0068454F"/>
    <w:rsid w:val="006939AC"/>
    <w:rsid w:val="006947E3"/>
    <w:rsid w:val="00697EF1"/>
    <w:rsid w:val="006A240B"/>
    <w:rsid w:val="006A5D6A"/>
    <w:rsid w:val="006B74C2"/>
    <w:rsid w:val="006D7BB0"/>
    <w:rsid w:val="006D7FC0"/>
    <w:rsid w:val="006E3404"/>
    <w:rsid w:val="006E34FE"/>
    <w:rsid w:val="006E4695"/>
    <w:rsid w:val="006E4FE2"/>
    <w:rsid w:val="006F143B"/>
    <w:rsid w:val="006F7CC2"/>
    <w:rsid w:val="007025E0"/>
    <w:rsid w:val="00704FC8"/>
    <w:rsid w:val="00707045"/>
    <w:rsid w:val="00707BC8"/>
    <w:rsid w:val="007111A7"/>
    <w:rsid w:val="00711C50"/>
    <w:rsid w:val="00712980"/>
    <w:rsid w:val="00713104"/>
    <w:rsid w:val="007146ED"/>
    <w:rsid w:val="00723A78"/>
    <w:rsid w:val="0072612A"/>
    <w:rsid w:val="00745E0C"/>
    <w:rsid w:val="00752166"/>
    <w:rsid w:val="00753669"/>
    <w:rsid w:val="00755092"/>
    <w:rsid w:val="007566C8"/>
    <w:rsid w:val="0076022A"/>
    <w:rsid w:val="0077490E"/>
    <w:rsid w:val="007850E3"/>
    <w:rsid w:val="007B138B"/>
    <w:rsid w:val="007B23D5"/>
    <w:rsid w:val="007B3A28"/>
    <w:rsid w:val="007B495D"/>
    <w:rsid w:val="007B5773"/>
    <w:rsid w:val="007B77AF"/>
    <w:rsid w:val="007B77D6"/>
    <w:rsid w:val="007C51C8"/>
    <w:rsid w:val="007D51FF"/>
    <w:rsid w:val="007D7017"/>
    <w:rsid w:val="007E1EB8"/>
    <w:rsid w:val="007E39C5"/>
    <w:rsid w:val="007E5E9F"/>
    <w:rsid w:val="007F011F"/>
    <w:rsid w:val="007F05B0"/>
    <w:rsid w:val="007F096E"/>
    <w:rsid w:val="007F0B3E"/>
    <w:rsid w:val="007F166B"/>
    <w:rsid w:val="007F3B51"/>
    <w:rsid w:val="007F5BBE"/>
    <w:rsid w:val="00823B07"/>
    <w:rsid w:val="00824586"/>
    <w:rsid w:val="00824D92"/>
    <w:rsid w:val="00825D5C"/>
    <w:rsid w:val="00826535"/>
    <w:rsid w:val="00826FA0"/>
    <w:rsid w:val="008273AA"/>
    <w:rsid w:val="00834608"/>
    <w:rsid w:val="0083778E"/>
    <w:rsid w:val="0084140D"/>
    <w:rsid w:val="00845EF2"/>
    <w:rsid w:val="00847530"/>
    <w:rsid w:val="008557DE"/>
    <w:rsid w:val="00856818"/>
    <w:rsid w:val="00857B85"/>
    <w:rsid w:val="008644C8"/>
    <w:rsid w:val="0086487E"/>
    <w:rsid w:val="00867833"/>
    <w:rsid w:val="008718FF"/>
    <w:rsid w:val="008728FC"/>
    <w:rsid w:val="00873D03"/>
    <w:rsid w:val="008758CE"/>
    <w:rsid w:val="00880504"/>
    <w:rsid w:val="00883AD4"/>
    <w:rsid w:val="00883F3C"/>
    <w:rsid w:val="00884D63"/>
    <w:rsid w:val="008A3740"/>
    <w:rsid w:val="008B25AA"/>
    <w:rsid w:val="008B45AF"/>
    <w:rsid w:val="008B56D8"/>
    <w:rsid w:val="008C0254"/>
    <w:rsid w:val="008C0F89"/>
    <w:rsid w:val="008C4B1B"/>
    <w:rsid w:val="008C51EB"/>
    <w:rsid w:val="008E3330"/>
    <w:rsid w:val="00902999"/>
    <w:rsid w:val="009055EB"/>
    <w:rsid w:val="00915CA8"/>
    <w:rsid w:val="00924D95"/>
    <w:rsid w:val="00926FBF"/>
    <w:rsid w:val="00932FEA"/>
    <w:rsid w:val="00937056"/>
    <w:rsid w:val="00940DD3"/>
    <w:rsid w:val="009428AB"/>
    <w:rsid w:val="00942A53"/>
    <w:rsid w:val="00942CA9"/>
    <w:rsid w:val="009615DD"/>
    <w:rsid w:val="00962971"/>
    <w:rsid w:val="00976047"/>
    <w:rsid w:val="00980010"/>
    <w:rsid w:val="00985159"/>
    <w:rsid w:val="009A1E79"/>
    <w:rsid w:val="009A4D46"/>
    <w:rsid w:val="009A528E"/>
    <w:rsid w:val="009B2863"/>
    <w:rsid w:val="009B2F0F"/>
    <w:rsid w:val="009B64AB"/>
    <w:rsid w:val="009C120F"/>
    <w:rsid w:val="009C512D"/>
    <w:rsid w:val="009C5CE3"/>
    <w:rsid w:val="009D03EE"/>
    <w:rsid w:val="009D2EB1"/>
    <w:rsid w:val="009D4B91"/>
    <w:rsid w:val="009E060C"/>
    <w:rsid w:val="009E4D9F"/>
    <w:rsid w:val="009F351A"/>
    <w:rsid w:val="00A019BB"/>
    <w:rsid w:val="00A05EC1"/>
    <w:rsid w:val="00A0703A"/>
    <w:rsid w:val="00A127DE"/>
    <w:rsid w:val="00A14D22"/>
    <w:rsid w:val="00A16CC1"/>
    <w:rsid w:val="00A16FEE"/>
    <w:rsid w:val="00A21051"/>
    <w:rsid w:val="00A301C7"/>
    <w:rsid w:val="00A30AC7"/>
    <w:rsid w:val="00A36F41"/>
    <w:rsid w:val="00A45A5E"/>
    <w:rsid w:val="00A52BBF"/>
    <w:rsid w:val="00A560A5"/>
    <w:rsid w:val="00A57C00"/>
    <w:rsid w:val="00A63DCA"/>
    <w:rsid w:val="00A66DA8"/>
    <w:rsid w:val="00A776F4"/>
    <w:rsid w:val="00A9028F"/>
    <w:rsid w:val="00A90F9A"/>
    <w:rsid w:val="00A924EE"/>
    <w:rsid w:val="00A968E7"/>
    <w:rsid w:val="00AA076F"/>
    <w:rsid w:val="00AA199C"/>
    <w:rsid w:val="00AA3CDA"/>
    <w:rsid w:val="00AB2E37"/>
    <w:rsid w:val="00AB3AC8"/>
    <w:rsid w:val="00AC524A"/>
    <w:rsid w:val="00AD30EA"/>
    <w:rsid w:val="00AD6CA5"/>
    <w:rsid w:val="00AE2C3D"/>
    <w:rsid w:val="00AF5B10"/>
    <w:rsid w:val="00B007B8"/>
    <w:rsid w:val="00B017BE"/>
    <w:rsid w:val="00B2252A"/>
    <w:rsid w:val="00B27F70"/>
    <w:rsid w:val="00B32FC2"/>
    <w:rsid w:val="00B42B17"/>
    <w:rsid w:val="00B43AE1"/>
    <w:rsid w:val="00B508CF"/>
    <w:rsid w:val="00B516F7"/>
    <w:rsid w:val="00B6655D"/>
    <w:rsid w:val="00B668CD"/>
    <w:rsid w:val="00B7547F"/>
    <w:rsid w:val="00B86756"/>
    <w:rsid w:val="00BA1EEF"/>
    <w:rsid w:val="00BA65BB"/>
    <w:rsid w:val="00BB3104"/>
    <w:rsid w:val="00BB31EC"/>
    <w:rsid w:val="00BB6A8D"/>
    <w:rsid w:val="00BB6E0A"/>
    <w:rsid w:val="00BC397B"/>
    <w:rsid w:val="00BC64E2"/>
    <w:rsid w:val="00BD4611"/>
    <w:rsid w:val="00BE2E32"/>
    <w:rsid w:val="00BE4EA7"/>
    <w:rsid w:val="00BE5EA1"/>
    <w:rsid w:val="00BF426F"/>
    <w:rsid w:val="00BF5007"/>
    <w:rsid w:val="00BF7C36"/>
    <w:rsid w:val="00C00E8A"/>
    <w:rsid w:val="00C014C5"/>
    <w:rsid w:val="00C072B5"/>
    <w:rsid w:val="00C13AB6"/>
    <w:rsid w:val="00C17563"/>
    <w:rsid w:val="00C266CC"/>
    <w:rsid w:val="00C27714"/>
    <w:rsid w:val="00C30C4E"/>
    <w:rsid w:val="00C3585E"/>
    <w:rsid w:val="00C41D57"/>
    <w:rsid w:val="00C47DC0"/>
    <w:rsid w:val="00C53BBA"/>
    <w:rsid w:val="00C54BFE"/>
    <w:rsid w:val="00C64237"/>
    <w:rsid w:val="00C754FC"/>
    <w:rsid w:val="00C77256"/>
    <w:rsid w:val="00C83803"/>
    <w:rsid w:val="00C87016"/>
    <w:rsid w:val="00C934F0"/>
    <w:rsid w:val="00CA0C12"/>
    <w:rsid w:val="00CA445D"/>
    <w:rsid w:val="00CA7A25"/>
    <w:rsid w:val="00CB1B73"/>
    <w:rsid w:val="00CB2BA3"/>
    <w:rsid w:val="00CB6573"/>
    <w:rsid w:val="00CB6A1D"/>
    <w:rsid w:val="00CB6D2A"/>
    <w:rsid w:val="00CC2030"/>
    <w:rsid w:val="00CE0F57"/>
    <w:rsid w:val="00CE5126"/>
    <w:rsid w:val="00CF6AF9"/>
    <w:rsid w:val="00D05F77"/>
    <w:rsid w:val="00D16E1F"/>
    <w:rsid w:val="00D26600"/>
    <w:rsid w:val="00D3186C"/>
    <w:rsid w:val="00D31E31"/>
    <w:rsid w:val="00D31E40"/>
    <w:rsid w:val="00D337FA"/>
    <w:rsid w:val="00D37940"/>
    <w:rsid w:val="00D42127"/>
    <w:rsid w:val="00D4229D"/>
    <w:rsid w:val="00D42982"/>
    <w:rsid w:val="00D462E0"/>
    <w:rsid w:val="00D4632D"/>
    <w:rsid w:val="00D503A8"/>
    <w:rsid w:val="00D5395E"/>
    <w:rsid w:val="00D57DBC"/>
    <w:rsid w:val="00D61A09"/>
    <w:rsid w:val="00D65C84"/>
    <w:rsid w:val="00D70747"/>
    <w:rsid w:val="00D711E2"/>
    <w:rsid w:val="00D7634A"/>
    <w:rsid w:val="00D776C7"/>
    <w:rsid w:val="00D87D19"/>
    <w:rsid w:val="00D930F2"/>
    <w:rsid w:val="00DA01BC"/>
    <w:rsid w:val="00DA37B3"/>
    <w:rsid w:val="00DA3881"/>
    <w:rsid w:val="00DB43B6"/>
    <w:rsid w:val="00DC4680"/>
    <w:rsid w:val="00DC6262"/>
    <w:rsid w:val="00DD0F21"/>
    <w:rsid w:val="00DD3AC3"/>
    <w:rsid w:val="00DE0E0F"/>
    <w:rsid w:val="00DE11A5"/>
    <w:rsid w:val="00DE14A6"/>
    <w:rsid w:val="00DE1546"/>
    <w:rsid w:val="00DE22AD"/>
    <w:rsid w:val="00DE28B7"/>
    <w:rsid w:val="00DE660B"/>
    <w:rsid w:val="00DE744E"/>
    <w:rsid w:val="00DE783B"/>
    <w:rsid w:val="00DF2F15"/>
    <w:rsid w:val="00DF5428"/>
    <w:rsid w:val="00DF6E93"/>
    <w:rsid w:val="00E113ED"/>
    <w:rsid w:val="00E26789"/>
    <w:rsid w:val="00E30289"/>
    <w:rsid w:val="00E40469"/>
    <w:rsid w:val="00E46361"/>
    <w:rsid w:val="00E54FE4"/>
    <w:rsid w:val="00E57789"/>
    <w:rsid w:val="00E60C54"/>
    <w:rsid w:val="00E804FC"/>
    <w:rsid w:val="00E80F62"/>
    <w:rsid w:val="00E81457"/>
    <w:rsid w:val="00E85E0F"/>
    <w:rsid w:val="00E86640"/>
    <w:rsid w:val="00E877F1"/>
    <w:rsid w:val="00EA003C"/>
    <w:rsid w:val="00EA36BE"/>
    <w:rsid w:val="00EA37CC"/>
    <w:rsid w:val="00EA690E"/>
    <w:rsid w:val="00EB313D"/>
    <w:rsid w:val="00EB449E"/>
    <w:rsid w:val="00EB704C"/>
    <w:rsid w:val="00EC4F88"/>
    <w:rsid w:val="00ED6A72"/>
    <w:rsid w:val="00ED7CE0"/>
    <w:rsid w:val="00EE3D62"/>
    <w:rsid w:val="00EF0270"/>
    <w:rsid w:val="00EF1474"/>
    <w:rsid w:val="00EF7F77"/>
    <w:rsid w:val="00F1102A"/>
    <w:rsid w:val="00F13DF6"/>
    <w:rsid w:val="00F14F81"/>
    <w:rsid w:val="00F17504"/>
    <w:rsid w:val="00F17E7A"/>
    <w:rsid w:val="00F327A2"/>
    <w:rsid w:val="00F35319"/>
    <w:rsid w:val="00F40CC1"/>
    <w:rsid w:val="00F42ECE"/>
    <w:rsid w:val="00F4397D"/>
    <w:rsid w:val="00F470EC"/>
    <w:rsid w:val="00F52386"/>
    <w:rsid w:val="00F53067"/>
    <w:rsid w:val="00F5772B"/>
    <w:rsid w:val="00F71718"/>
    <w:rsid w:val="00F73E67"/>
    <w:rsid w:val="00F81A33"/>
    <w:rsid w:val="00F81DEE"/>
    <w:rsid w:val="00F8305F"/>
    <w:rsid w:val="00F83C66"/>
    <w:rsid w:val="00F948CA"/>
    <w:rsid w:val="00F95A9F"/>
    <w:rsid w:val="00F96719"/>
    <w:rsid w:val="00F96AA9"/>
    <w:rsid w:val="00FA05D6"/>
    <w:rsid w:val="00FA09E7"/>
    <w:rsid w:val="00FB02DF"/>
    <w:rsid w:val="00FB046F"/>
    <w:rsid w:val="00FB5684"/>
    <w:rsid w:val="00FB668B"/>
    <w:rsid w:val="00FC1ED0"/>
    <w:rsid w:val="00FC46DD"/>
    <w:rsid w:val="00FD44CD"/>
    <w:rsid w:val="00FE2B2E"/>
    <w:rsid w:val="00FE5229"/>
    <w:rsid w:val="00FE5D52"/>
    <w:rsid w:val="00FE6B2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A2AAD"/>
  <w15:chartTrackingRefBased/>
  <w15:docId w15:val="{0D0C15E8-8493-418C-BEA2-5A238D3D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F53067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F530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F53067"/>
    <w:pPr>
      <w:suppressAutoHyphens/>
      <w:spacing w:before="0" w:after="0"/>
    </w:pPr>
    <w:rPr>
      <w:bCs w:val="0"/>
      <w:color w:val="FF99CC"/>
      <w:kern w:val="0"/>
      <w:sz w:val="28"/>
      <w:szCs w:val="28"/>
      <w:lang w:eastAsia="ar-SA"/>
    </w:rPr>
  </w:style>
  <w:style w:type="paragraph" w:customStyle="1" w:styleId="Style3">
    <w:name w:val="Style3"/>
    <w:basedOn w:val="Heading4"/>
    <w:rsid w:val="00F53067"/>
    <w:pPr>
      <w:suppressAutoHyphens/>
    </w:pPr>
    <w:rPr>
      <w:lang w:eastAsia="ar-SA"/>
    </w:rPr>
  </w:style>
  <w:style w:type="paragraph" w:customStyle="1" w:styleId="Style4">
    <w:name w:val="Style4"/>
    <w:basedOn w:val="BodyText"/>
    <w:rsid w:val="00F53067"/>
    <w:pPr>
      <w:suppressAutoHyphens/>
      <w:spacing w:after="0"/>
    </w:pPr>
    <w:rPr>
      <w:lang w:eastAsia="ar-SA"/>
    </w:rPr>
  </w:style>
  <w:style w:type="paragraph" w:styleId="BodyText">
    <w:name w:val="Body Text"/>
    <w:basedOn w:val="Normal"/>
    <w:rsid w:val="00F53067"/>
    <w:pPr>
      <w:spacing w:after="120"/>
    </w:pPr>
  </w:style>
  <w:style w:type="paragraph" w:customStyle="1" w:styleId="Style5">
    <w:name w:val="Style5"/>
    <w:basedOn w:val="BodyText"/>
    <w:autoRedefine/>
    <w:rsid w:val="00F53067"/>
    <w:pPr>
      <w:suppressAutoHyphens/>
      <w:spacing w:after="0"/>
    </w:pPr>
    <w:rPr>
      <w:szCs w:val="20"/>
      <w:lang w:eastAsia="ar-SA"/>
    </w:rPr>
  </w:style>
  <w:style w:type="paragraph" w:customStyle="1" w:styleId="Style6">
    <w:name w:val="Style6"/>
    <w:basedOn w:val="BodyText"/>
    <w:autoRedefine/>
    <w:rsid w:val="00F53067"/>
    <w:pPr>
      <w:suppressAutoHyphens/>
      <w:spacing w:after="0"/>
    </w:pPr>
    <w:rPr>
      <w:szCs w:val="20"/>
      <w:lang w:eastAsia="ar-SA"/>
    </w:rPr>
  </w:style>
  <w:style w:type="paragraph" w:customStyle="1" w:styleId="Style7">
    <w:name w:val="Style7"/>
    <w:basedOn w:val="BodyText"/>
    <w:autoRedefine/>
    <w:rsid w:val="00F53067"/>
    <w:pPr>
      <w:suppressAutoHyphens/>
      <w:spacing w:after="0"/>
    </w:pPr>
    <w:rPr>
      <w:szCs w:val="20"/>
      <w:lang w:eastAsia="ar-SA"/>
    </w:rPr>
  </w:style>
  <w:style w:type="paragraph" w:customStyle="1" w:styleId="Style8">
    <w:name w:val="Style8"/>
    <w:basedOn w:val="BodyText"/>
    <w:autoRedefine/>
    <w:rsid w:val="00F53067"/>
    <w:pPr>
      <w:suppressAutoHyphens/>
      <w:spacing w:after="0"/>
    </w:pPr>
    <w:rPr>
      <w:lang w:eastAsia="ar-SA"/>
    </w:rPr>
  </w:style>
  <w:style w:type="paragraph" w:customStyle="1" w:styleId="Style9">
    <w:name w:val="Style9"/>
    <w:basedOn w:val="BodyText"/>
    <w:autoRedefine/>
    <w:rsid w:val="00F53067"/>
    <w:pPr>
      <w:suppressAutoHyphens/>
      <w:spacing w:after="0"/>
    </w:pPr>
    <w:rPr>
      <w:lang w:eastAsia="ar-SA"/>
    </w:rPr>
  </w:style>
  <w:style w:type="paragraph" w:customStyle="1" w:styleId="Style10">
    <w:name w:val="Style10"/>
    <w:basedOn w:val="List"/>
    <w:autoRedefine/>
    <w:rsid w:val="00F53067"/>
    <w:pPr>
      <w:suppressAutoHyphens/>
      <w:ind w:left="0" w:firstLine="0"/>
    </w:pPr>
    <w:rPr>
      <w:sz w:val="28"/>
      <w:szCs w:val="28"/>
      <w:lang w:eastAsia="ar-SA"/>
    </w:rPr>
  </w:style>
  <w:style w:type="paragraph" w:styleId="List">
    <w:name w:val="List"/>
    <w:basedOn w:val="Normal"/>
    <w:rsid w:val="00F53067"/>
    <w:pPr>
      <w:ind w:left="360" w:hanging="360"/>
    </w:pPr>
  </w:style>
  <w:style w:type="paragraph" w:customStyle="1" w:styleId="Style11">
    <w:name w:val="Style11"/>
    <w:basedOn w:val="Normal"/>
    <w:autoRedefine/>
    <w:rsid w:val="00F53067"/>
    <w:pPr>
      <w:tabs>
        <w:tab w:val="left" w:pos="900"/>
      </w:tabs>
      <w:suppressAutoHyphens/>
      <w:ind w:left="990" w:hanging="270"/>
    </w:pPr>
    <w:rPr>
      <w:color w:val="000000"/>
      <w:lang w:eastAsia="ar-SA"/>
    </w:rPr>
  </w:style>
  <w:style w:type="paragraph" w:customStyle="1" w:styleId="Style12">
    <w:name w:val="Style12"/>
    <w:basedOn w:val="Normal"/>
    <w:autoRedefine/>
    <w:rsid w:val="00F53067"/>
    <w:pPr>
      <w:tabs>
        <w:tab w:val="left" w:pos="900"/>
      </w:tabs>
      <w:suppressAutoHyphens/>
      <w:ind w:left="990" w:hanging="270"/>
    </w:pPr>
    <w:rPr>
      <w:color w:val="000000"/>
      <w:lang w:eastAsia="ar-SA"/>
    </w:rPr>
  </w:style>
  <w:style w:type="paragraph" w:customStyle="1" w:styleId="Style16">
    <w:name w:val="Style16"/>
    <w:basedOn w:val="List"/>
    <w:rsid w:val="00F53067"/>
    <w:pPr>
      <w:suppressAutoHyphens/>
      <w:ind w:left="0" w:firstLine="0"/>
    </w:pPr>
    <w:rPr>
      <w:sz w:val="26"/>
      <w:szCs w:val="26"/>
      <w:lang w:eastAsia="ar-SA"/>
    </w:rPr>
  </w:style>
  <w:style w:type="paragraph" w:customStyle="1" w:styleId="Style23">
    <w:name w:val="Style23"/>
    <w:basedOn w:val="List"/>
    <w:autoRedefine/>
    <w:rsid w:val="00F53067"/>
    <w:pPr>
      <w:suppressAutoHyphens/>
      <w:ind w:left="0" w:firstLine="0"/>
    </w:pPr>
    <w:rPr>
      <w:sz w:val="20"/>
      <w:szCs w:val="20"/>
      <w:lang w:eastAsia="ar-SA"/>
    </w:rPr>
  </w:style>
  <w:style w:type="paragraph" w:customStyle="1" w:styleId="Style29">
    <w:name w:val="Style29"/>
    <w:basedOn w:val="ListNumber2"/>
    <w:rsid w:val="00A9028F"/>
    <w:pPr>
      <w:numPr>
        <w:numId w:val="3"/>
      </w:numPr>
      <w:suppressAutoHyphens/>
    </w:pPr>
    <w:rPr>
      <w:lang w:eastAsia="ar-SA"/>
    </w:rPr>
  </w:style>
  <w:style w:type="paragraph" w:styleId="ListNumber2">
    <w:name w:val="List Number 2"/>
    <w:basedOn w:val="Normal"/>
    <w:rsid w:val="00A9028F"/>
  </w:style>
  <w:style w:type="paragraph" w:styleId="Header">
    <w:name w:val="header"/>
    <w:basedOn w:val="Normal"/>
    <w:link w:val="HeaderChar"/>
    <w:uiPriority w:val="99"/>
    <w:unhideWhenUsed/>
    <w:rsid w:val="007F0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1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1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E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0289"/>
    <w:rPr>
      <w:color w:val="0000FF"/>
      <w:u w:val="single"/>
    </w:rPr>
  </w:style>
  <w:style w:type="table" w:styleId="TableGrid">
    <w:name w:val="Table Grid"/>
    <w:basedOn w:val="TableNormal"/>
    <w:uiPriority w:val="59"/>
    <w:rsid w:val="00AC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2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4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59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5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739">
          <w:marLeft w:val="475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NUser\AppData\Local\Packages\microsoft.windowscommunicationsapps_8wekyb3d8bbwe\LocalState\Files\S0\3\Attachments\08102021%5b2305843009243138005%5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08102021[2305843009243138005]</Template>
  <TotalTime>104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desk of Michele Nowakowski/Fiscal Officer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desk of Michele Nowakowski/Fiscal Officer</dc:title>
  <dc:subject/>
  <dc:creator>Michele Nowakowski</dc:creator>
  <cp:keywords/>
  <dc:description/>
  <cp:lastModifiedBy>Michele Nowakowski</cp:lastModifiedBy>
  <cp:revision>14</cp:revision>
  <cp:lastPrinted>2022-07-22T01:06:00Z</cp:lastPrinted>
  <dcterms:created xsi:type="dcterms:W3CDTF">2022-08-03T14:19:00Z</dcterms:created>
  <dcterms:modified xsi:type="dcterms:W3CDTF">2022-08-05T20:31:00Z</dcterms:modified>
</cp:coreProperties>
</file>